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D" w:rsidRDefault="007621DD" w:rsidP="00187EC2">
      <w:pPr>
        <w:pStyle w:val="Title"/>
      </w:pPr>
    </w:p>
    <w:p w:rsidR="007621DD" w:rsidRDefault="007621DD" w:rsidP="00187EC2">
      <w:pPr>
        <w:pStyle w:val="Title"/>
      </w:pPr>
    </w:p>
    <w:p w:rsidR="007621DD" w:rsidRDefault="007621DD" w:rsidP="00187EC2">
      <w:pPr>
        <w:pStyle w:val="Title"/>
      </w:pPr>
      <w:r>
        <w:t xml:space="preserve">Ответы на тестовые задания муниципального тура олимпиады по технологии </w:t>
      </w:r>
    </w:p>
    <w:p w:rsidR="007621DD" w:rsidRDefault="007621DD" w:rsidP="00187EC2">
      <w:pPr>
        <w:jc w:val="center"/>
        <w:rPr>
          <w:b/>
        </w:rPr>
      </w:pPr>
      <w:r>
        <w:rPr>
          <w:b/>
        </w:rPr>
        <w:t xml:space="preserve">2014/15уч.год </w:t>
      </w:r>
    </w:p>
    <w:p w:rsidR="007621DD" w:rsidRDefault="007621DD" w:rsidP="00187EC2">
      <w:pPr>
        <w:jc w:val="center"/>
        <w:rPr>
          <w:b/>
        </w:rPr>
      </w:pPr>
      <w:r>
        <w:rPr>
          <w:b/>
        </w:rPr>
        <w:t xml:space="preserve"> «Культура дома» (обслуживающий труд)</w:t>
      </w:r>
    </w:p>
    <w:p w:rsidR="007621DD" w:rsidRDefault="007621DD" w:rsidP="00187EC2">
      <w:pPr>
        <w:jc w:val="center"/>
      </w:pPr>
      <w:r>
        <w:rPr>
          <w:b/>
        </w:rPr>
        <w:t>8-9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2338"/>
        <w:gridCol w:w="1417"/>
        <w:gridCol w:w="1995"/>
        <w:gridCol w:w="900"/>
        <w:gridCol w:w="1890"/>
      </w:tblGrid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r w:rsidRPr="00E51CAC">
              <w:t>№ вопроса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jc w:val="center"/>
            </w:pPr>
            <w:r w:rsidRPr="00E51CAC">
              <w:t>Правильные ответы</w:t>
            </w:r>
          </w:p>
        </w:tc>
        <w:tc>
          <w:tcPr>
            <w:tcW w:w="1417" w:type="dxa"/>
          </w:tcPr>
          <w:p w:rsidR="007621DD" w:rsidRPr="00E51CAC" w:rsidRDefault="007621DD" w:rsidP="008A3ECC">
            <w:r w:rsidRPr="00E51CAC">
              <w:t>№ вопроса</w:t>
            </w:r>
          </w:p>
        </w:tc>
        <w:tc>
          <w:tcPr>
            <w:tcW w:w="4785" w:type="dxa"/>
            <w:gridSpan w:val="3"/>
          </w:tcPr>
          <w:p w:rsidR="007621DD" w:rsidRPr="00E51CAC" w:rsidRDefault="007621DD" w:rsidP="008A3ECC">
            <w:pPr>
              <w:jc w:val="center"/>
            </w:pPr>
            <w:r w:rsidRPr="00E51CAC">
              <w:t>Правильные ответы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рациональное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16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в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31</w:t>
            </w: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а,в,г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2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б, г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17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а,б,в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32</w:t>
            </w: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а,в,г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3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в, г, е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18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а,г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33</w:t>
            </w: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в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4</w:t>
            </w:r>
          </w:p>
        </w:tc>
        <w:tc>
          <w:tcPr>
            <w:tcW w:w="2338" w:type="dxa"/>
          </w:tcPr>
          <w:p w:rsidR="007621DD" w:rsidRPr="00E51CAC" w:rsidRDefault="007621DD" w:rsidP="00851818">
            <w:pPr>
              <w:rPr>
                <w:b/>
              </w:rPr>
            </w:pPr>
            <w:r w:rsidRPr="00E51CAC">
              <w:rPr>
                <w:b/>
              </w:rPr>
              <w:t xml:space="preserve">а, в 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19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34</w:t>
            </w: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а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5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г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20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б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35</w:t>
            </w: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>г,д</w:t>
            </w: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6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1-д,2-г,3-в,4-б,5-а.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21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5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7</w:t>
            </w:r>
          </w:p>
        </w:tc>
        <w:tc>
          <w:tcPr>
            <w:tcW w:w="2338" w:type="dxa"/>
          </w:tcPr>
          <w:p w:rsidR="007621DD" w:rsidRPr="00E51CAC" w:rsidRDefault="007621DD" w:rsidP="00851818">
            <w:pPr>
              <w:rPr>
                <w:b/>
              </w:rPr>
            </w:pPr>
            <w:r w:rsidRPr="00E51CAC">
              <w:rPr>
                <w:b/>
              </w:rPr>
              <w:t xml:space="preserve">б 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22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2 строчки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8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б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23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2,3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9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в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24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4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10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в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</w:pPr>
            <w:r w:rsidRPr="00E51CAC">
              <w:t>25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1.2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11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  <w:rPr>
                <w:b/>
              </w:rPr>
            </w:pPr>
            <w:r w:rsidRPr="00E51CAC">
              <w:rPr>
                <w:b/>
              </w:rPr>
              <w:t>26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а,б,в,д,е.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12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а,в,г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  <w:rPr>
                <w:b/>
              </w:rPr>
            </w:pPr>
            <w:r w:rsidRPr="00E51CAC">
              <w:rPr>
                <w:b/>
              </w:rPr>
              <w:t>27</w:t>
            </w:r>
          </w:p>
        </w:tc>
        <w:tc>
          <w:tcPr>
            <w:tcW w:w="1995" w:type="dxa"/>
          </w:tcPr>
          <w:p w:rsidR="007621DD" w:rsidRPr="00E51CAC" w:rsidRDefault="007621DD" w:rsidP="00F935BE">
            <w:pPr>
              <w:rPr>
                <w:b/>
              </w:rPr>
            </w:pPr>
            <w:r w:rsidRPr="00E51CAC">
              <w:rPr>
                <w:b/>
              </w:rPr>
              <w:t xml:space="preserve">а, б,в, 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13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а,в,д,е,ж,з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  <w:rPr>
                <w:b/>
              </w:rPr>
            </w:pPr>
            <w:r w:rsidRPr="00E51CAC">
              <w:rPr>
                <w:b/>
              </w:rPr>
              <w:t>28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1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14</w:t>
            </w:r>
          </w:p>
        </w:tc>
        <w:tc>
          <w:tcPr>
            <w:tcW w:w="2338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б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  <w:rPr>
                <w:b/>
              </w:rPr>
            </w:pPr>
            <w:r w:rsidRPr="00E51CAC">
              <w:rPr>
                <w:b/>
              </w:rPr>
              <w:t>29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2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  <w:tr w:rsidR="007621DD" w:rsidRPr="00E51CAC" w:rsidTr="00F935BE">
        <w:tc>
          <w:tcPr>
            <w:tcW w:w="1031" w:type="dxa"/>
          </w:tcPr>
          <w:p w:rsidR="007621DD" w:rsidRPr="00E51CAC" w:rsidRDefault="007621DD" w:rsidP="008A3ECC">
            <w:pPr>
              <w:jc w:val="center"/>
            </w:pPr>
            <w:r w:rsidRPr="00E51CAC">
              <w:t>15</w:t>
            </w:r>
          </w:p>
        </w:tc>
        <w:tc>
          <w:tcPr>
            <w:tcW w:w="2338" w:type="dxa"/>
          </w:tcPr>
          <w:p w:rsidR="007621DD" w:rsidRPr="00E51CAC" w:rsidRDefault="007621DD" w:rsidP="00851818">
            <w:pPr>
              <w:rPr>
                <w:b/>
              </w:rPr>
            </w:pPr>
            <w:r w:rsidRPr="00E51CAC">
              <w:rPr>
                <w:b/>
              </w:rPr>
              <w:t>а</w:t>
            </w:r>
          </w:p>
        </w:tc>
        <w:tc>
          <w:tcPr>
            <w:tcW w:w="1417" w:type="dxa"/>
          </w:tcPr>
          <w:p w:rsidR="007621DD" w:rsidRPr="00E51CAC" w:rsidRDefault="007621DD" w:rsidP="008A3ECC">
            <w:pPr>
              <w:jc w:val="center"/>
              <w:rPr>
                <w:b/>
              </w:rPr>
            </w:pPr>
            <w:r w:rsidRPr="00E51CAC">
              <w:rPr>
                <w:b/>
              </w:rPr>
              <w:t>30</w:t>
            </w:r>
          </w:p>
        </w:tc>
        <w:tc>
          <w:tcPr>
            <w:tcW w:w="1995" w:type="dxa"/>
          </w:tcPr>
          <w:p w:rsidR="007621DD" w:rsidRPr="00E51CAC" w:rsidRDefault="007621DD" w:rsidP="008A3ECC">
            <w:pPr>
              <w:rPr>
                <w:b/>
              </w:rPr>
            </w:pPr>
            <w:r w:rsidRPr="00E51CAC">
              <w:rPr>
                <w:b/>
              </w:rPr>
              <w:t>3,5</w:t>
            </w:r>
          </w:p>
        </w:tc>
        <w:tc>
          <w:tcPr>
            <w:tcW w:w="90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  <w:tc>
          <w:tcPr>
            <w:tcW w:w="1890" w:type="dxa"/>
          </w:tcPr>
          <w:p w:rsidR="007621DD" w:rsidRPr="00E51CAC" w:rsidRDefault="007621DD" w:rsidP="00F935BE">
            <w:pPr>
              <w:rPr>
                <w:b/>
              </w:rPr>
            </w:pPr>
          </w:p>
        </w:tc>
      </w:tr>
    </w:tbl>
    <w:p w:rsidR="007621DD" w:rsidRDefault="007621DD" w:rsidP="00187EC2">
      <w:pPr>
        <w:jc w:val="center"/>
      </w:pPr>
    </w:p>
    <w:p w:rsidR="007621DD" w:rsidRDefault="007621DD" w:rsidP="00187EC2">
      <w:pPr>
        <w:pStyle w:val="Title"/>
      </w:pPr>
    </w:p>
    <w:p w:rsidR="007621DD" w:rsidRDefault="007621DD" w:rsidP="00187EC2">
      <w:pPr>
        <w:pStyle w:val="Title"/>
      </w:pPr>
    </w:p>
    <w:p w:rsidR="007621DD" w:rsidRDefault="007621DD"/>
    <w:sectPr w:rsidR="007621DD" w:rsidSect="00C3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C2"/>
    <w:rsid w:val="00013081"/>
    <w:rsid w:val="00187EC2"/>
    <w:rsid w:val="00303289"/>
    <w:rsid w:val="00600499"/>
    <w:rsid w:val="007621DD"/>
    <w:rsid w:val="007A2170"/>
    <w:rsid w:val="00851818"/>
    <w:rsid w:val="00853823"/>
    <w:rsid w:val="008754E6"/>
    <w:rsid w:val="008A3ECC"/>
    <w:rsid w:val="00AE328D"/>
    <w:rsid w:val="00BD4905"/>
    <w:rsid w:val="00C33E69"/>
    <w:rsid w:val="00C62B56"/>
    <w:rsid w:val="00DA2C4C"/>
    <w:rsid w:val="00E51CAC"/>
    <w:rsid w:val="00F9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7E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7EC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тестовые задания муниципального тура олимпиады по технологии </dc:title>
  <dc:subject/>
  <dc:creator>Каб 6</dc:creator>
  <cp:keywords/>
  <dc:description/>
  <cp:lastModifiedBy>Юля</cp:lastModifiedBy>
  <cp:revision>3</cp:revision>
  <dcterms:created xsi:type="dcterms:W3CDTF">2014-10-26T17:32:00Z</dcterms:created>
  <dcterms:modified xsi:type="dcterms:W3CDTF">2014-10-26T17:33:00Z</dcterms:modified>
</cp:coreProperties>
</file>