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9F" w:rsidRDefault="00EE419F" w:rsidP="00615E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58D7">
        <w:rPr>
          <w:rFonts w:ascii="Times New Roman" w:hAnsi="Times New Roman"/>
          <w:b/>
          <w:sz w:val="32"/>
          <w:szCs w:val="32"/>
        </w:rPr>
        <w:t>Ключ</w:t>
      </w:r>
    </w:p>
    <w:p w:rsidR="00EE419F" w:rsidRDefault="00EE419F" w:rsidP="00615E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58D7">
        <w:rPr>
          <w:rFonts w:ascii="Times New Roman" w:hAnsi="Times New Roman"/>
          <w:b/>
          <w:sz w:val="32"/>
          <w:szCs w:val="32"/>
        </w:rPr>
        <w:t xml:space="preserve">к </w:t>
      </w:r>
      <w:r>
        <w:rPr>
          <w:rFonts w:ascii="Times New Roman" w:hAnsi="Times New Roman"/>
          <w:b/>
          <w:sz w:val="32"/>
          <w:szCs w:val="32"/>
        </w:rPr>
        <w:t>к</w:t>
      </w:r>
      <w:r w:rsidRPr="00C558D7">
        <w:rPr>
          <w:rFonts w:ascii="Times New Roman" w:hAnsi="Times New Roman"/>
          <w:b/>
          <w:color w:val="000000"/>
          <w:sz w:val="32"/>
          <w:szCs w:val="32"/>
        </w:rPr>
        <w:t>онкурсны</w:t>
      </w:r>
      <w:r>
        <w:rPr>
          <w:rFonts w:ascii="Times New Roman" w:hAnsi="Times New Roman"/>
          <w:b/>
          <w:color w:val="000000"/>
          <w:sz w:val="32"/>
          <w:szCs w:val="32"/>
        </w:rPr>
        <w:t>м заданиям Всероссийской олимпиады школьников по технологии в 2014 – 2015 у. г.</w:t>
      </w:r>
    </w:p>
    <w:p w:rsidR="00EE419F" w:rsidRDefault="00EE419F" w:rsidP="00615E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419F" w:rsidRDefault="00EE419F" w:rsidP="00615E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DD1">
        <w:rPr>
          <w:rFonts w:ascii="Times New Roman" w:hAnsi="Times New Roman"/>
          <w:color w:val="000000"/>
          <w:sz w:val="28"/>
          <w:szCs w:val="28"/>
        </w:rPr>
        <w:t>Муниципальный этап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419F" w:rsidRDefault="00EE419F" w:rsidP="00615E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DD1">
        <w:rPr>
          <w:rFonts w:ascii="Times New Roman" w:hAnsi="Times New Roman"/>
          <w:color w:val="000000"/>
          <w:sz w:val="28"/>
          <w:szCs w:val="28"/>
        </w:rPr>
        <w:t xml:space="preserve"> Техника и техническое творчество</w:t>
      </w:r>
    </w:p>
    <w:p w:rsidR="00EE419F" w:rsidRPr="00CC2DD1" w:rsidRDefault="00EE419F" w:rsidP="00615E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класс</w:t>
      </w:r>
    </w:p>
    <w:p w:rsidR="00EE419F" w:rsidRDefault="00EE419F" w:rsidP="00615E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419F" w:rsidRPr="00B022B9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B022B9">
        <w:rPr>
          <w:rFonts w:ascii="Times New Roman" w:hAnsi="Times New Roman"/>
          <w:b/>
          <w:sz w:val="24"/>
          <w:szCs w:val="24"/>
        </w:rPr>
        <w:t>Г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976"/>
        <w:gridCol w:w="4360"/>
      </w:tblGrid>
      <w:tr w:rsidR="00EE419F" w:rsidRPr="002F43DB" w:rsidTr="002F43DB">
        <w:tc>
          <w:tcPr>
            <w:tcW w:w="2235" w:type="dxa"/>
            <w:vAlign w:val="center"/>
          </w:tcPr>
          <w:p w:rsidR="00EE419F" w:rsidRPr="002F43DB" w:rsidRDefault="00EE419F" w:rsidP="002F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3DB">
              <w:rPr>
                <w:rFonts w:ascii="Times New Roman" w:hAnsi="Times New Roman"/>
                <w:b/>
                <w:sz w:val="24"/>
                <w:szCs w:val="24"/>
              </w:rPr>
              <w:t>Класс машин</w:t>
            </w:r>
          </w:p>
        </w:tc>
        <w:tc>
          <w:tcPr>
            <w:tcW w:w="2976" w:type="dxa"/>
            <w:vAlign w:val="center"/>
          </w:tcPr>
          <w:p w:rsidR="00EE419F" w:rsidRPr="002F43DB" w:rsidRDefault="00EE419F" w:rsidP="002F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3D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360" w:type="dxa"/>
            <w:vAlign w:val="center"/>
          </w:tcPr>
          <w:p w:rsidR="00EE419F" w:rsidRPr="002F43DB" w:rsidRDefault="00EE419F" w:rsidP="002F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3DB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</w:tr>
      <w:tr w:rsidR="00EE419F" w:rsidRPr="002F43DB" w:rsidTr="002F43DB">
        <w:trPr>
          <w:trHeight w:val="570"/>
        </w:trPr>
        <w:tc>
          <w:tcPr>
            <w:tcW w:w="2235" w:type="dxa"/>
            <w:vMerge w:val="restart"/>
            <w:vAlign w:val="center"/>
          </w:tcPr>
          <w:p w:rsidR="00EE419F" w:rsidRPr="002F43DB" w:rsidRDefault="00EE419F" w:rsidP="002F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DB">
              <w:rPr>
                <w:rFonts w:ascii="Times New Roman" w:hAnsi="Times New Roman"/>
                <w:sz w:val="24"/>
                <w:szCs w:val="24"/>
              </w:rPr>
              <w:t>Энергетические</w:t>
            </w:r>
          </w:p>
        </w:tc>
        <w:tc>
          <w:tcPr>
            <w:tcW w:w="2976" w:type="dxa"/>
            <w:vAlign w:val="center"/>
          </w:tcPr>
          <w:p w:rsidR="00EE419F" w:rsidRPr="002F43DB" w:rsidRDefault="00EE419F" w:rsidP="002F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DB">
              <w:rPr>
                <w:rFonts w:ascii="Times New Roman" w:hAnsi="Times New Roman"/>
                <w:sz w:val="24"/>
                <w:szCs w:val="24"/>
              </w:rPr>
              <w:t>1 Электрогенератор</w:t>
            </w:r>
          </w:p>
        </w:tc>
        <w:tc>
          <w:tcPr>
            <w:tcW w:w="4360" w:type="dxa"/>
          </w:tcPr>
          <w:p w:rsidR="00EE419F" w:rsidRPr="002F43DB" w:rsidRDefault="00EE419F" w:rsidP="002F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DB">
              <w:rPr>
                <w:rFonts w:ascii="Times New Roman" w:hAnsi="Times New Roman"/>
                <w:sz w:val="24"/>
                <w:szCs w:val="24"/>
              </w:rPr>
              <w:t>Получение электричества</w:t>
            </w:r>
          </w:p>
        </w:tc>
      </w:tr>
      <w:tr w:rsidR="00EE419F" w:rsidRPr="002F43DB" w:rsidTr="002F43DB">
        <w:trPr>
          <w:trHeight w:val="525"/>
        </w:trPr>
        <w:tc>
          <w:tcPr>
            <w:tcW w:w="2235" w:type="dxa"/>
            <w:vMerge/>
          </w:tcPr>
          <w:p w:rsidR="00EE419F" w:rsidRPr="002F43DB" w:rsidRDefault="00EE419F" w:rsidP="002F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E419F" w:rsidRPr="002F43DB" w:rsidRDefault="00EE419F" w:rsidP="002F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DB">
              <w:rPr>
                <w:rFonts w:ascii="Times New Roman" w:hAnsi="Times New Roman"/>
                <w:sz w:val="24"/>
                <w:szCs w:val="24"/>
              </w:rPr>
              <w:t>2 Электродвигатель</w:t>
            </w:r>
          </w:p>
        </w:tc>
        <w:tc>
          <w:tcPr>
            <w:tcW w:w="4360" w:type="dxa"/>
          </w:tcPr>
          <w:p w:rsidR="00EE419F" w:rsidRPr="002F43DB" w:rsidRDefault="00EE419F" w:rsidP="002F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DB">
              <w:rPr>
                <w:rFonts w:ascii="Times New Roman" w:hAnsi="Times New Roman"/>
                <w:sz w:val="24"/>
                <w:szCs w:val="24"/>
              </w:rPr>
              <w:t>Преобразование электрической энаргии в механическую</w:t>
            </w:r>
          </w:p>
        </w:tc>
      </w:tr>
      <w:tr w:rsidR="00EE419F" w:rsidRPr="002F43DB" w:rsidTr="002F43DB">
        <w:trPr>
          <w:trHeight w:val="525"/>
        </w:trPr>
        <w:tc>
          <w:tcPr>
            <w:tcW w:w="2235" w:type="dxa"/>
            <w:vMerge w:val="restart"/>
            <w:vAlign w:val="center"/>
          </w:tcPr>
          <w:p w:rsidR="00EE419F" w:rsidRPr="002F43DB" w:rsidRDefault="00EE419F" w:rsidP="002F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DB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</w:tc>
        <w:tc>
          <w:tcPr>
            <w:tcW w:w="2976" w:type="dxa"/>
            <w:vAlign w:val="center"/>
          </w:tcPr>
          <w:p w:rsidR="00EE419F" w:rsidRPr="002F43DB" w:rsidRDefault="00EE419F" w:rsidP="002F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DB">
              <w:rPr>
                <w:rFonts w:ascii="Times New Roman" w:hAnsi="Times New Roman"/>
                <w:sz w:val="24"/>
                <w:szCs w:val="24"/>
              </w:rPr>
              <w:t>1 Самолет</w:t>
            </w:r>
          </w:p>
        </w:tc>
        <w:tc>
          <w:tcPr>
            <w:tcW w:w="4360" w:type="dxa"/>
          </w:tcPr>
          <w:p w:rsidR="00EE419F" w:rsidRPr="002F43DB" w:rsidRDefault="00EE419F" w:rsidP="002F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DB">
              <w:rPr>
                <w:rFonts w:ascii="Times New Roman" w:hAnsi="Times New Roman"/>
                <w:sz w:val="24"/>
                <w:szCs w:val="24"/>
              </w:rPr>
              <w:t>Перемещение людей и грузы по воздуху</w:t>
            </w:r>
          </w:p>
        </w:tc>
      </w:tr>
      <w:tr w:rsidR="00EE419F" w:rsidRPr="002F43DB" w:rsidTr="002F43DB">
        <w:trPr>
          <w:trHeight w:val="585"/>
        </w:trPr>
        <w:tc>
          <w:tcPr>
            <w:tcW w:w="2235" w:type="dxa"/>
            <w:vMerge/>
          </w:tcPr>
          <w:p w:rsidR="00EE419F" w:rsidRPr="002F43DB" w:rsidRDefault="00EE419F" w:rsidP="002F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E419F" w:rsidRPr="002F43DB" w:rsidRDefault="00EE419F" w:rsidP="002F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DB">
              <w:rPr>
                <w:rFonts w:ascii="Times New Roman" w:hAnsi="Times New Roman"/>
                <w:sz w:val="24"/>
                <w:szCs w:val="24"/>
              </w:rPr>
              <w:t>2 Электровоз</w:t>
            </w:r>
          </w:p>
        </w:tc>
        <w:tc>
          <w:tcPr>
            <w:tcW w:w="4360" w:type="dxa"/>
          </w:tcPr>
          <w:p w:rsidR="00EE419F" w:rsidRPr="002F43DB" w:rsidRDefault="00EE419F" w:rsidP="002F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DB">
              <w:rPr>
                <w:rFonts w:ascii="Times New Roman" w:hAnsi="Times New Roman"/>
                <w:sz w:val="24"/>
                <w:szCs w:val="24"/>
              </w:rPr>
              <w:t>Перемещение людей и грузы по железной дороге</w:t>
            </w:r>
          </w:p>
        </w:tc>
      </w:tr>
    </w:tbl>
    <w:p w:rsidR="00EE419F" w:rsidRPr="00241E8D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855C17">
        <w:rPr>
          <w:rFonts w:ascii="Times New Roman" w:hAnsi="Times New Roman"/>
          <w:b/>
          <w:sz w:val="24"/>
          <w:szCs w:val="24"/>
        </w:rPr>
        <w:t>резьбовой или реечной</w:t>
      </w:r>
    </w:p>
    <w:p w:rsidR="00EE419F" w:rsidRPr="00476D2E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476D2E">
        <w:rPr>
          <w:rFonts w:ascii="Times New Roman" w:hAnsi="Times New Roman"/>
          <w:b/>
          <w:sz w:val="24"/>
          <w:szCs w:val="24"/>
        </w:rPr>
        <w:t>0,5</w:t>
      </w:r>
    </w:p>
    <w:p w:rsidR="00EE419F" w:rsidRPr="00241E8D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А В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241E8D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айб</w:t>
      </w:r>
      <w:r w:rsidRPr="00241E8D">
        <w:rPr>
          <w:rFonts w:ascii="Times New Roman" w:hAnsi="Times New Roman"/>
          <w:b/>
          <w:sz w:val="24"/>
          <w:szCs w:val="24"/>
        </w:rPr>
        <w:t>а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E8D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E8D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E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А Г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E8D">
        <w:rPr>
          <w:rFonts w:ascii="Times New Roman" w:hAnsi="Times New Roman"/>
          <w:sz w:val="24"/>
          <w:szCs w:val="24"/>
        </w:rPr>
        <w:t xml:space="preserve">10 </w:t>
      </w:r>
      <w:r w:rsidRPr="00476D2E">
        <w:rPr>
          <w:rFonts w:ascii="Times New Roman" w:hAnsi="Times New Roman"/>
          <w:b/>
          <w:sz w:val="24"/>
          <w:szCs w:val="24"/>
        </w:rPr>
        <w:t>Твердой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E8D">
        <w:rPr>
          <w:rFonts w:ascii="Times New Roman" w:hAnsi="Times New Roman"/>
          <w:sz w:val="24"/>
          <w:szCs w:val="24"/>
        </w:rPr>
        <w:t xml:space="preserve">11 </w:t>
      </w:r>
      <w:r w:rsidRPr="00476D2E">
        <w:rPr>
          <w:rFonts w:ascii="Times New Roman" w:hAnsi="Times New Roman"/>
          <w:b/>
          <w:sz w:val="24"/>
          <w:szCs w:val="24"/>
        </w:rPr>
        <w:t>Проходной</w:t>
      </w:r>
    </w:p>
    <w:p w:rsidR="00EE419F" w:rsidRPr="00241E8D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Pr="00C64349">
        <w:rPr>
          <w:rFonts w:ascii="Times New Roman" w:hAnsi="Times New Roman"/>
          <w:b/>
          <w:sz w:val="24"/>
          <w:szCs w:val="24"/>
        </w:rPr>
        <w:t>2 мм</w:t>
      </w:r>
    </w:p>
    <w:p w:rsidR="00EE419F" w:rsidRPr="00241E8D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</w:t>
      </w:r>
      <w:r w:rsidRPr="00C64349">
        <w:rPr>
          <w:rFonts w:ascii="Times New Roman" w:hAnsi="Times New Roman"/>
          <w:b/>
          <w:sz w:val="24"/>
          <w:szCs w:val="24"/>
        </w:rPr>
        <w:t>С левой резьбой</w:t>
      </w:r>
    </w:p>
    <w:p w:rsidR="00EE419F" w:rsidRPr="00241E8D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E8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349">
        <w:rPr>
          <w:rFonts w:ascii="Times New Roman" w:hAnsi="Times New Roman"/>
          <w:b/>
          <w:sz w:val="24"/>
          <w:szCs w:val="24"/>
        </w:rPr>
        <w:t>15 мм</w:t>
      </w:r>
    </w:p>
    <w:p w:rsidR="00EE419F" w:rsidRDefault="00EE419F" w:rsidP="001A3B8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 xml:space="preserve">Б 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 w:rsidRPr="00164749">
        <w:rPr>
          <w:rFonts w:ascii="Times New Roman" w:hAnsi="Times New Roman"/>
          <w:b/>
          <w:sz w:val="24"/>
          <w:szCs w:val="24"/>
        </w:rPr>
        <w:t>А - 4,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E8D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241E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1, </w:t>
      </w:r>
      <w:r w:rsidRPr="00241E8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– 2, Г - 3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F8E">
        <w:rPr>
          <w:rFonts w:ascii="Times New Roman" w:hAnsi="Times New Roman"/>
          <w:sz w:val="24"/>
          <w:szCs w:val="24"/>
        </w:rPr>
        <w:t xml:space="preserve">17 </w:t>
      </w:r>
      <w:r w:rsidRPr="00164749">
        <w:rPr>
          <w:rFonts w:ascii="Times New Roman" w:hAnsi="Times New Roman"/>
          <w:b/>
          <w:sz w:val="24"/>
          <w:szCs w:val="24"/>
        </w:rPr>
        <w:t>Увеличение силы тока в электрических цепях</w:t>
      </w:r>
      <w:r>
        <w:rPr>
          <w:rFonts w:ascii="Times New Roman" w:hAnsi="Times New Roman"/>
          <w:b/>
          <w:sz w:val="24"/>
          <w:szCs w:val="24"/>
        </w:rPr>
        <w:t xml:space="preserve"> приводит к нагреву проводов, что может вызвать возгорание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F8E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F8E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b/>
          <w:noProof/>
          <w:sz w:val="24"/>
          <w:szCs w:val="24"/>
        </w:rPr>
        <w:t>А  Б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F8E">
        <w:rPr>
          <w:rFonts w:ascii="Times New Roman" w:hAnsi="Times New Roman"/>
          <w:sz w:val="24"/>
          <w:szCs w:val="24"/>
        </w:rPr>
        <w:t xml:space="preserve">20 </w:t>
      </w:r>
      <w:r w:rsidRPr="002F43DB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2.5pt;height:71.25pt;visibility:visible">
            <v:imagedata r:id="rId7" o:title=""/>
          </v:shape>
        </w:pict>
      </w:r>
    </w:p>
    <w:p w:rsidR="00EE419F" w:rsidRPr="0013647A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F8E">
        <w:rPr>
          <w:rFonts w:ascii="Times New Roman" w:hAnsi="Times New Roman"/>
          <w:sz w:val="24"/>
          <w:szCs w:val="24"/>
        </w:rPr>
        <w:t xml:space="preserve">21 </w:t>
      </w:r>
      <w:r w:rsidRPr="0013647A">
        <w:rPr>
          <w:rFonts w:ascii="Times New Roman" w:hAnsi="Times New Roman"/>
          <w:b/>
          <w:sz w:val="24"/>
          <w:szCs w:val="24"/>
        </w:rPr>
        <w:t>Б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8E">
        <w:rPr>
          <w:rFonts w:ascii="Times New Roman" w:hAnsi="Times New Roman"/>
          <w:sz w:val="24"/>
          <w:szCs w:val="24"/>
        </w:rPr>
        <w:t xml:space="preserve">22 </w:t>
      </w:r>
      <w:r w:rsidRPr="0013647A">
        <w:rPr>
          <w:rFonts w:ascii="Times New Roman" w:hAnsi="Times New Roman"/>
          <w:b/>
          <w:sz w:val="24"/>
          <w:szCs w:val="24"/>
        </w:rPr>
        <w:t>Б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</w:t>
      </w:r>
      <w:r w:rsidRPr="00184623">
        <w:rPr>
          <w:rFonts w:ascii="Times New Roman" w:hAnsi="Times New Roman"/>
          <w:b/>
          <w:sz w:val="24"/>
          <w:szCs w:val="24"/>
        </w:rPr>
        <w:t>Эти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F8E">
        <w:rPr>
          <w:rFonts w:ascii="Times New Roman" w:hAnsi="Times New Roman"/>
          <w:b/>
          <w:sz w:val="24"/>
          <w:szCs w:val="24"/>
        </w:rPr>
        <w:t>резьб</w:t>
      </w:r>
      <w:r>
        <w:rPr>
          <w:rFonts w:ascii="Times New Roman" w:hAnsi="Times New Roman"/>
          <w:b/>
          <w:sz w:val="24"/>
          <w:szCs w:val="24"/>
        </w:rPr>
        <w:t>ы отличаются высотой рельефа. Плоскорельефная имеет невысокий рельеф. Рельефная имеет изображение с более высоким рельефом. У скульптурной резьбы изображение частично или полностью отделено от фона.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25 </w:t>
      </w:r>
      <w:r w:rsidRPr="002B1AEC">
        <w:rPr>
          <w:rFonts w:ascii="Times New Roman" w:hAnsi="Times New Roman"/>
          <w:b/>
          <w:sz w:val="24"/>
          <w:szCs w:val="24"/>
        </w:rPr>
        <w:t>Слишком густой лак быстро высыхает, не успевает растечься по лакируемой поверхности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26 </w:t>
      </w:r>
      <w:r w:rsidRPr="002B1AEC">
        <w:rPr>
          <w:rFonts w:ascii="Times New Roman" w:hAnsi="Times New Roman"/>
          <w:b/>
          <w:sz w:val="24"/>
          <w:szCs w:val="24"/>
        </w:rPr>
        <w:t>В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27 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28 </w:t>
      </w:r>
      <w:r w:rsidRPr="002B1AEC">
        <w:rPr>
          <w:rFonts w:ascii="Times New Roman" w:hAnsi="Times New Roman"/>
          <w:b/>
          <w:sz w:val="24"/>
          <w:szCs w:val="24"/>
        </w:rPr>
        <w:t>Потребительская корзина</w:t>
      </w:r>
    </w:p>
    <w:p w:rsidR="00EE419F" w:rsidRPr="00EF727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29 </w:t>
      </w:r>
      <w:r w:rsidRPr="002B1AEC">
        <w:rPr>
          <w:rFonts w:ascii="Times New Roman" w:hAnsi="Times New Roman"/>
          <w:b/>
          <w:sz w:val="24"/>
          <w:szCs w:val="24"/>
        </w:rPr>
        <w:t>Г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31 </w:t>
      </w:r>
      <w:r w:rsidRPr="002B1AEC">
        <w:rPr>
          <w:rFonts w:ascii="Times New Roman" w:hAnsi="Times New Roman"/>
          <w:b/>
          <w:sz w:val="24"/>
          <w:szCs w:val="24"/>
        </w:rPr>
        <w:t>А</w:t>
      </w:r>
    </w:p>
    <w:p w:rsidR="00EE419F" w:rsidRPr="005B37C1" w:rsidRDefault="00EE419F" w:rsidP="001A3B8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B37C1">
        <w:rPr>
          <w:rFonts w:ascii="Times New Roman" w:hAnsi="Times New Roman"/>
          <w:sz w:val="24"/>
          <w:szCs w:val="24"/>
        </w:rPr>
        <w:t xml:space="preserve">32 </w:t>
      </w:r>
      <w:r w:rsidRPr="002B1AEC">
        <w:rPr>
          <w:rFonts w:ascii="Times New Roman" w:hAnsi="Times New Roman"/>
          <w:b/>
          <w:sz w:val="24"/>
          <w:szCs w:val="24"/>
        </w:rPr>
        <w:t>Б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7C1">
        <w:rPr>
          <w:rFonts w:ascii="Times New Roman" w:hAnsi="Times New Roman"/>
          <w:sz w:val="24"/>
          <w:szCs w:val="24"/>
        </w:rPr>
        <w:t xml:space="preserve">33 </w:t>
      </w:r>
      <w:r w:rsidRPr="005B37C1">
        <w:rPr>
          <w:rFonts w:ascii="Times New Roman" w:hAnsi="Times New Roman"/>
          <w:b/>
          <w:sz w:val="24"/>
          <w:szCs w:val="24"/>
        </w:rPr>
        <w:t>человек –</w:t>
      </w:r>
      <w:r>
        <w:rPr>
          <w:rFonts w:ascii="Times New Roman" w:hAnsi="Times New Roman"/>
          <w:b/>
          <w:sz w:val="24"/>
          <w:szCs w:val="24"/>
        </w:rPr>
        <w:t xml:space="preserve"> знаковая система</w:t>
      </w:r>
    </w:p>
    <w:p w:rsidR="00EE419F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7C1">
        <w:rPr>
          <w:rFonts w:ascii="Times New Roman" w:hAnsi="Times New Roman"/>
          <w:sz w:val="24"/>
          <w:szCs w:val="24"/>
        </w:rPr>
        <w:t xml:space="preserve">34 </w:t>
      </w:r>
      <w:r>
        <w:rPr>
          <w:rFonts w:ascii="Times New Roman" w:hAnsi="Times New Roman"/>
          <w:b/>
          <w:sz w:val="24"/>
          <w:szCs w:val="24"/>
        </w:rPr>
        <w:t>На технологическом этапе, перед изготовлением изделия.</w:t>
      </w:r>
    </w:p>
    <w:p w:rsidR="00EE419F" w:rsidRPr="00B85F8E" w:rsidRDefault="00EE419F" w:rsidP="001A3B8A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7C1">
        <w:rPr>
          <w:rFonts w:ascii="Times New Roman" w:hAnsi="Times New Roman"/>
          <w:sz w:val="24"/>
          <w:szCs w:val="24"/>
        </w:rPr>
        <w:t xml:space="preserve">35 </w:t>
      </w:r>
      <w:r w:rsidRPr="002B1AEC">
        <w:rPr>
          <w:rFonts w:ascii="Times New Roman" w:hAnsi="Times New Roman"/>
          <w:b/>
          <w:sz w:val="24"/>
          <w:szCs w:val="24"/>
        </w:rPr>
        <w:t>В</w:t>
      </w:r>
    </w:p>
    <w:p w:rsidR="00EE419F" w:rsidRPr="00CC2DD1" w:rsidRDefault="00EE419F" w:rsidP="00615E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EE419F" w:rsidRPr="00CC2DD1" w:rsidSect="00A500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9F" w:rsidRDefault="00EE419F" w:rsidP="009C7037">
      <w:pPr>
        <w:spacing w:after="0" w:line="240" w:lineRule="auto"/>
      </w:pPr>
      <w:r>
        <w:separator/>
      </w:r>
    </w:p>
  </w:endnote>
  <w:endnote w:type="continuationSeparator" w:id="1">
    <w:p w:rsidR="00EE419F" w:rsidRDefault="00EE419F" w:rsidP="009C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9F" w:rsidRDefault="00EE419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E419F" w:rsidRDefault="00EE4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9F" w:rsidRDefault="00EE419F" w:rsidP="009C7037">
      <w:pPr>
        <w:spacing w:after="0" w:line="240" w:lineRule="auto"/>
      </w:pPr>
      <w:r>
        <w:separator/>
      </w:r>
    </w:p>
  </w:footnote>
  <w:footnote w:type="continuationSeparator" w:id="1">
    <w:p w:rsidR="00EE419F" w:rsidRDefault="00EE419F" w:rsidP="009C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86A"/>
    <w:rsid w:val="000214F0"/>
    <w:rsid w:val="000308E8"/>
    <w:rsid w:val="000539BE"/>
    <w:rsid w:val="000628AC"/>
    <w:rsid w:val="000B0873"/>
    <w:rsid w:val="000C6B59"/>
    <w:rsid w:val="000E2508"/>
    <w:rsid w:val="0013647A"/>
    <w:rsid w:val="00162C58"/>
    <w:rsid w:val="00164749"/>
    <w:rsid w:val="00184623"/>
    <w:rsid w:val="001950C8"/>
    <w:rsid w:val="001A3B8A"/>
    <w:rsid w:val="0024077D"/>
    <w:rsid w:val="00241E8D"/>
    <w:rsid w:val="00261A79"/>
    <w:rsid w:val="002675F1"/>
    <w:rsid w:val="002B1AEC"/>
    <w:rsid w:val="002C6AD7"/>
    <w:rsid w:val="002C7D97"/>
    <w:rsid w:val="002F43DB"/>
    <w:rsid w:val="00314686"/>
    <w:rsid w:val="003A2F60"/>
    <w:rsid w:val="003B4E7F"/>
    <w:rsid w:val="00476D2E"/>
    <w:rsid w:val="004C085A"/>
    <w:rsid w:val="004E4800"/>
    <w:rsid w:val="00567D08"/>
    <w:rsid w:val="00570A38"/>
    <w:rsid w:val="00590AF4"/>
    <w:rsid w:val="005B37C1"/>
    <w:rsid w:val="005D013D"/>
    <w:rsid w:val="00615E72"/>
    <w:rsid w:val="00624D42"/>
    <w:rsid w:val="00642BEB"/>
    <w:rsid w:val="006558CF"/>
    <w:rsid w:val="006962D3"/>
    <w:rsid w:val="006E606D"/>
    <w:rsid w:val="007376E2"/>
    <w:rsid w:val="00745D77"/>
    <w:rsid w:val="00752F67"/>
    <w:rsid w:val="007C0FE0"/>
    <w:rsid w:val="007C6AB9"/>
    <w:rsid w:val="007D35CE"/>
    <w:rsid w:val="007E2FCC"/>
    <w:rsid w:val="00806634"/>
    <w:rsid w:val="00820D9E"/>
    <w:rsid w:val="00855C17"/>
    <w:rsid w:val="0086159D"/>
    <w:rsid w:val="0089011B"/>
    <w:rsid w:val="008A2823"/>
    <w:rsid w:val="008D52DE"/>
    <w:rsid w:val="008E5C47"/>
    <w:rsid w:val="008F7D65"/>
    <w:rsid w:val="00944C08"/>
    <w:rsid w:val="009541FB"/>
    <w:rsid w:val="009C7037"/>
    <w:rsid w:val="00A07CAF"/>
    <w:rsid w:val="00A21685"/>
    <w:rsid w:val="00A273CD"/>
    <w:rsid w:val="00A3066E"/>
    <w:rsid w:val="00A500CA"/>
    <w:rsid w:val="00A643DD"/>
    <w:rsid w:val="00A935EC"/>
    <w:rsid w:val="00A97E25"/>
    <w:rsid w:val="00AB62B7"/>
    <w:rsid w:val="00B022B9"/>
    <w:rsid w:val="00B2035B"/>
    <w:rsid w:val="00B20FDE"/>
    <w:rsid w:val="00B241AD"/>
    <w:rsid w:val="00B6086A"/>
    <w:rsid w:val="00B7621A"/>
    <w:rsid w:val="00B85F8E"/>
    <w:rsid w:val="00BA5F0F"/>
    <w:rsid w:val="00C032BA"/>
    <w:rsid w:val="00C17041"/>
    <w:rsid w:val="00C558D7"/>
    <w:rsid w:val="00C64349"/>
    <w:rsid w:val="00CA547E"/>
    <w:rsid w:val="00CC2DD1"/>
    <w:rsid w:val="00CE326C"/>
    <w:rsid w:val="00D03346"/>
    <w:rsid w:val="00D2476D"/>
    <w:rsid w:val="00D52026"/>
    <w:rsid w:val="00DC1A86"/>
    <w:rsid w:val="00DE11DE"/>
    <w:rsid w:val="00EE419F"/>
    <w:rsid w:val="00EF727F"/>
    <w:rsid w:val="00F20A6E"/>
    <w:rsid w:val="00FA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6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86A"/>
    <w:pPr>
      <w:ind w:left="720"/>
      <w:contextualSpacing/>
    </w:pPr>
  </w:style>
  <w:style w:type="table" w:styleId="TableGrid">
    <w:name w:val="Table Grid"/>
    <w:basedOn w:val="TableNormal"/>
    <w:uiPriority w:val="99"/>
    <w:rsid w:val="001950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E25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A5F0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A5F0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5E72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178</Words>
  <Characters>1020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Конкурсные задания Всероссийской олимпиады школьников по технологии в 2014 – 2015 у</dc:title>
  <dc:subject/>
  <dc:creator>Владимир</dc:creator>
  <cp:keywords/>
  <dc:description/>
  <cp:lastModifiedBy>Юля</cp:lastModifiedBy>
  <cp:revision>3</cp:revision>
  <dcterms:created xsi:type="dcterms:W3CDTF">2014-10-26T17:15:00Z</dcterms:created>
  <dcterms:modified xsi:type="dcterms:W3CDTF">2014-10-26T17:16:00Z</dcterms:modified>
</cp:coreProperties>
</file>